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附件</w:t>
      </w:r>
      <w:r>
        <w:rPr>
          <w:rFonts w:ascii="仿宋_GB2312" w:hAnsi="宋体" w:eastAsia="仿宋_GB2312" w:cs="仿宋_GB2312"/>
          <w:sz w:val="28"/>
          <w:szCs w:val="28"/>
        </w:rPr>
        <w:t>1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绍兴市上虞区大学生见习实习基地申报表</w:t>
      </w:r>
    </w:p>
    <w:tbl>
      <w:tblPr>
        <w:tblStyle w:val="5"/>
        <w:tblW w:w="924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1802"/>
        <w:gridCol w:w="1044"/>
        <w:gridCol w:w="662"/>
        <w:gridCol w:w="4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单位名称</w:t>
            </w:r>
          </w:p>
        </w:tc>
        <w:tc>
          <w:tcPr>
            <w:tcW w:w="7632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单位性质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所属行业</w:t>
            </w:r>
          </w:p>
        </w:tc>
        <w:tc>
          <w:tcPr>
            <w:tcW w:w="4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地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址</w:t>
            </w:r>
          </w:p>
        </w:tc>
        <w:tc>
          <w:tcPr>
            <w:tcW w:w="7632" w:type="dxa"/>
            <w:gridSpan w:val="4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联系人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工作部门</w:t>
            </w:r>
          </w:p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及职务</w:t>
            </w:r>
          </w:p>
        </w:tc>
        <w:tc>
          <w:tcPr>
            <w:tcW w:w="4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办公电话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手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机</w:t>
            </w:r>
          </w:p>
        </w:tc>
        <w:tc>
          <w:tcPr>
            <w:tcW w:w="4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传</w:t>
            </w:r>
            <w:r>
              <w:rPr>
                <w:rFonts w:asci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</w:rPr>
              <w:t>真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电子邮箱</w:t>
            </w:r>
          </w:p>
        </w:tc>
        <w:tc>
          <w:tcPr>
            <w:tcW w:w="4124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924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单位简介（突出建设见习实习基地条件）：</w:t>
            </w: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4454" w:type="dxa"/>
            <w:gridSpan w:val="3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ind w:firstLine="1800" w:firstLineChars="750"/>
              <w:rPr>
                <w:rFonts w:hint="eastAsia" w:ascii="仿宋_GB2312" w:hAnsi="仿宋" w:eastAsia="仿宋_GB2312" w:cs="仿宋_GB2312"/>
                <w:kern w:val="21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申请单位盖章：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 xml:space="preserve">         </w:t>
            </w:r>
          </w:p>
          <w:p>
            <w:pPr>
              <w:suppressAutoHyphens/>
              <w:spacing w:line="360" w:lineRule="exact"/>
              <w:ind w:firstLine="1800" w:firstLineChars="750"/>
              <w:rPr>
                <w:rFonts w:ascii="宋体" w:cs="宋体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负责签字人：</w:t>
            </w:r>
          </w:p>
        </w:tc>
        <w:tc>
          <w:tcPr>
            <w:tcW w:w="4786" w:type="dxa"/>
            <w:gridSpan w:val="2"/>
            <w:noWrap w:val="0"/>
            <w:vAlign w:val="center"/>
          </w:tcPr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jc w:val="center"/>
              <w:rPr>
                <w:rFonts w:ascii="仿宋_GB2312" w:hAnsi="仿宋" w:eastAsia="仿宋_GB2312"/>
                <w:kern w:val="21"/>
                <w:sz w:val="24"/>
              </w:rPr>
            </w:pPr>
          </w:p>
          <w:p>
            <w:pPr>
              <w:suppressAutoHyphens/>
              <w:spacing w:line="360" w:lineRule="exact"/>
              <w:ind w:firstLine="960" w:firstLineChars="400"/>
              <w:rPr>
                <w:rFonts w:hint="eastAsia" w:ascii="仿宋_GB2312" w:hAnsi="仿宋" w:eastAsia="仿宋_GB2312" w:cs="仿宋_GB2312"/>
                <w:kern w:val="21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主管部门或所属乡镇、街道盖章：</w:t>
            </w:r>
            <w:r>
              <w:rPr>
                <w:rFonts w:ascii="仿宋_GB2312" w:hAnsi="仿宋" w:eastAsia="仿宋_GB2312" w:cs="仿宋_GB2312"/>
                <w:kern w:val="21"/>
                <w:sz w:val="24"/>
              </w:rPr>
              <w:t xml:space="preserve">       </w:t>
            </w:r>
          </w:p>
          <w:p>
            <w:pPr>
              <w:suppressAutoHyphens/>
              <w:spacing w:line="360" w:lineRule="exact"/>
              <w:ind w:firstLine="2400" w:firstLineChars="1000"/>
              <w:rPr>
                <w:rFonts w:ascii="宋体" w:cs="宋体"/>
                <w:sz w:val="24"/>
              </w:rPr>
            </w:pPr>
            <w:r>
              <w:rPr>
                <w:rFonts w:hint="eastAsia" w:ascii="仿宋_GB2312" w:hAnsi="仿宋" w:eastAsia="仿宋_GB2312" w:cs="仿宋_GB2312"/>
                <w:kern w:val="21"/>
                <w:sz w:val="24"/>
              </w:rPr>
              <w:t>时间：</w:t>
            </w:r>
          </w:p>
        </w:tc>
      </w:tr>
    </w:tbl>
    <w:p>
      <w:pPr>
        <w:jc w:val="both"/>
        <w:rPr>
          <w:rFonts w:ascii="黑体" w:eastAsia="黑体" w:cs="Times New Roman"/>
          <w:kern w:val="21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60986"/>
    <w:rsid w:val="002E24A8"/>
    <w:rsid w:val="0039006C"/>
    <w:rsid w:val="004460D5"/>
    <w:rsid w:val="006E23BE"/>
    <w:rsid w:val="0073768D"/>
    <w:rsid w:val="007A48F5"/>
    <w:rsid w:val="008962DB"/>
    <w:rsid w:val="009073DE"/>
    <w:rsid w:val="009E14FA"/>
    <w:rsid w:val="00C749F5"/>
    <w:rsid w:val="00F0343A"/>
    <w:rsid w:val="00F276AB"/>
    <w:rsid w:val="00F6171C"/>
    <w:rsid w:val="066A66BA"/>
    <w:rsid w:val="149715EB"/>
    <w:rsid w:val="1C902771"/>
    <w:rsid w:val="21921486"/>
    <w:rsid w:val="22D85512"/>
    <w:rsid w:val="3678516A"/>
    <w:rsid w:val="3B7E1371"/>
    <w:rsid w:val="50BA3A23"/>
    <w:rsid w:val="5E5446F4"/>
    <w:rsid w:val="5FB83FBB"/>
    <w:rsid w:val="698C1372"/>
    <w:rsid w:val="73723644"/>
    <w:rsid w:val="73EF55BB"/>
    <w:rsid w:val="75060E30"/>
    <w:rsid w:val="7E72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99"/>
    <w:pPr>
      <w:ind w:left="100" w:leftChars="25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  <w:style w:type="character" w:customStyle="1" w:styleId="9">
    <w:name w:val="Date Char"/>
    <w:basedOn w:val="7"/>
    <w:link w:val="2"/>
    <w:semiHidden/>
    <w:qFormat/>
    <w:uiPriority w:val="99"/>
    <w:rPr>
      <w:rFonts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4</Pages>
  <Words>200</Words>
  <Characters>1141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2019-04-17T05:52:00Z</dcterms:created>
  <dc:creator>DELL</dc:creator>
  <cp:lastModifiedBy>imeiz航</cp:lastModifiedBy>
  <dcterms:modified xsi:type="dcterms:W3CDTF">2020-12-09T02:50:46Z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