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上虞区第四次经济普查办公室公开招聘</w:t>
      </w:r>
    </w:p>
    <w:p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临时工作人员报名表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报名序号：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</w:p>
    <w:tbl>
      <w:tblPr>
        <w:tblStyle w:val="8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1" w:hRule="atLeast"/>
        </w:trPr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</w:t>
            </w:r>
          </w:p>
        </w:tc>
        <w:tc>
          <w:tcPr>
            <w:tcW w:w="1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8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填表说明：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、此表由本人据实填写，如弄虚作假或隐瞒事实，取消录用资格；</w:t>
      </w:r>
    </w:p>
    <w:p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、报名序号和资格初审意见由工作人员填写。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AD5"/>
    <w:rsid w:val="000D7FF5"/>
    <w:rsid w:val="00105AA1"/>
    <w:rsid w:val="00193B3E"/>
    <w:rsid w:val="00196C79"/>
    <w:rsid w:val="001E26E5"/>
    <w:rsid w:val="002202E4"/>
    <w:rsid w:val="00313F5B"/>
    <w:rsid w:val="003B7998"/>
    <w:rsid w:val="004E0ADB"/>
    <w:rsid w:val="00577C20"/>
    <w:rsid w:val="005D7064"/>
    <w:rsid w:val="006939E3"/>
    <w:rsid w:val="00714E14"/>
    <w:rsid w:val="007E44F0"/>
    <w:rsid w:val="008B583E"/>
    <w:rsid w:val="008C3B09"/>
    <w:rsid w:val="008F3F16"/>
    <w:rsid w:val="009448D9"/>
    <w:rsid w:val="009D6826"/>
    <w:rsid w:val="00A874DE"/>
    <w:rsid w:val="00AE1AC4"/>
    <w:rsid w:val="00B04329"/>
    <w:rsid w:val="00B34AA9"/>
    <w:rsid w:val="00B42AD5"/>
    <w:rsid w:val="00B717D8"/>
    <w:rsid w:val="00B95C88"/>
    <w:rsid w:val="00BA0868"/>
    <w:rsid w:val="00BE6809"/>
    <w:rsid w:val="00C51844"/>
    <w:rsid w:val="00C867DC"/>
    <w:rsid w:val="00CB1D28"/>
    <w:rsid w:val="00E16725"/>
    <w:rsid w:val="00E60152"/>
    <w:rsid w:val="00E72762"/>
    <w:rsid w:val="00E74E24"/>
    <w:rsid w:val="00EB1F8B"/>
    <w:rsid w:val="00F00776"/>
    <w:rsid w:val="00F2069F"/>
    <w:rsid w:val="00F855B4"/>
    <w:rsid w:val="00FB3FC5"/>
    <w:rsid w:val="0C7B2879"/>
    <w:rsid w:val="65590D55"/>
    <w:rsid w:val="6B4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10">
    <w:name w:val="Header Char"/>
    <w:basedOn w:val="5"/>
    <w:link w:val="3"/>
    <w:semiHidden/>
    <w:locked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177</Words>
  <Characters>1011</Characters>
  <Lines>0</Lines>
  <Paragraphs>0</Paragraphs>
  <TotalTime>27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2017-10-16T03:09:00Z</dcterms:created>
  <dc:creator>Administrator</dc:creator>
  <cp:lastModifiedBy>slx1</cp:lastModifiedBy>
  <cp:lastPrinted>2016-06-03T08:20:00Z</cp:lastPrinted>
  <dcterms:modified xsi:type="dcterms:W3CDTF">2018-05-17T02:24:00Z</dcterms:modified>
  <dc:title>2016年绍兴上虞区第三次农业普查办公室招聘公告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